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6C" w:rsidRPr="00F56CE8" w:rsidRDefault="00A14392" w:rsidP="009861F9">
      <w:pPr>
        <w:jc w:val="center"/>
        <w:rPr>
          <w:b/>
          <w:color w:val="4F81BD"/>
          <w:sz w:val="24"/>
          <w:szCs w:val="24"/>
          <w:u w:val="single"/>
        </w:rPr>
      </w:pPr>
      <w:r>
        <w:rPr>
          <w:b/>
          <w:color w:val="4F81BD"/>
          <w:sz w:val="24"/>
          <w:szCs w:val="24"/>
          <w:u w:val="single"/>
          <w:lang w:val="es-MX"/>
        </w:rPr>
        <w:t>Tecno Block de Los Mochis</w:t>
      </w:r>
      <w:r w:rsidR="009E5584">
        <w:rPr>
          <w:b/>
          <w:color w:val="4F81BD"/>
          <w:sz w:val="24"/>
          <w:szCs w:val="24"/>
          <w:u w:val="single"/>
          <w:lang w:val="es-MX"/>
        </w:rPr>
        <w:t xml:space="preserve"> </w:t>
      </w:r>
      <w:r w:rsidR="0041596C" w:rsidRPr="00F56CE8">
        <w:rPr>
          <w:b/>
          <w:color w:val="4F81BD"/>
          <w:sz w:val="24"/>
          <w:szCs w:val="24"/>
          <w:u w:val="single"/>
          <w:lang w:val="es-MX"/>
        </w:rPr>
        <w:t xml:space="preserve">S.A </w:t>
      </w:r>
      <w:r w:rsidR="00601106">
        <w:rPr>
          <w:b/>
          <w:color w:val="4F81BD"/>
          <w:sz w:val="24"/>
          <w:szCs w:val="24"/>
          <w:u w:val="single"/>
          <w:lang w:val="es-MX"/>
        </w:rPr>
        <w:t>de</w:t>
      </w:r>
      <w:r w:rsidR="0041596C" w:rsidRPr="00F56CE8">
        <w:rPr>
          <w:b/>
          <w:color w:val="4F81BD"/>
          <w:sz w:val="24"/>
          <w:szCs w:val="24"/>
          <w:u w:val="single"/>
          <w:lang w:val="es-MX"/>
        </w:rPr>
        <w:t xml:space="preserve"> C.V.</w:t>
      </w:r>
      <w:r w:rsidR="0041596C" w:rsidRPr="00F56CE8">
        <w:rPr>
          <w:b/>
          <w:noProof/>
          <w:sz w:val="24"/>
          <w:szCs w:val="24"/>
          <w:lang w:eastAsia="es-MX"/>
        </w:rPr>
        <w:t xml:space="preserve"> </w:t>
      </w:r>
    </w:p>
    <w:p w:rsidR="0041596C" w:rsidRDefault="0041596C" w:rsidP="00EE26DE">
      <w:pPr>
        <w:pStyle w:val="Sinespaciado"/>
        <w:jc w:val="center"/>
        <w:rPr>
          <w:lang w:val="es-MX"/>
        </w:rPr>
      </w:pPr>
      <w:r w:rsidRPr="00ED3E4E">
        <w:rPr>
          <w:lang w:val="es-MX"/>
        </w:rPr>
        <w:t>Solicitud de Ejercicio</w:t>
      </w:r>
      <w:r>
        <w:rPr>
          <w:lang w:val="es-MX"/>
        </w:rPr>
        <w:t xml:space="preserve"> </w:t>
      </w:r>
    </w:p>
    <w:p w:rsidR="0041596C" w:rsidRDefault="0041596C" w:rsidP="00EE26DE">
      <w:pPr>
        <w:pStyle w:val="Sinespaciado"/>
        <w:jc w:val="center"/>
        <w:rPr>
          <w:b/>
          <w:lang w:val="es-MX"/>
        </w:rPr>
      </w:pPr>
      <w:r w:rsidRPr="00A235A0">
        <w:rPr>
          <w:b/>
          <w:lang w:val="es-MX"/>
        </w:rPr>
        <w:t>Derechos A.R.C.O.</w:t>
      </w:r>
    </w:p>
    <w:p w:rsidR="0041596C" w:rsidRPr="00EE26DE" w:rsidRDefault="0041596C" w:rsidP="00AB7CD9">
      <w:pPr>
        <w:jc w:val="center"/>
        <w:rPr>
          <w:b/>
          <w:color w:val="4F81BD"/>
          <w:sz w:val="20"/>
          <w:szCs w:val="20"/>
          <w:u w:val="single"/>
          <w:lang w:val="es-MX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217"/>
      </w:tblGrid>
      <w:tr w:rsidR="0041596C" w:rsidRPr="00B675A9" w:rsidTr="00B675A9">
        <w:tc>
          <w:tcPr>
            <w:tcW w:w="184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Folio</w:t>
            </w:r>
          </w:p>
        </w:tc>
        <w:tc>
          <w:tcPr>
            <w:tcW w:w="221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right"/>
              <w:rPr>
                <w:sz w:val="20"/>
                <w:szCs w:val="20"/>
                <w:lang w:val="es-MX"/>
              </w:rPr>
            </w:pPr>
          </w:p>
        </w:tc>
      </w:tr>
    </w:tbl>
    <w:p w:rsidR="0041596C" w:rsidRPr="005C03CB" w:rsidRDefault="0041596C" w:rsidP="005314B1">
      <w:p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Datos del titular (Solicitante)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2800"/>
        <w:gridCol w:w="1710"/>
        <w:gridCol w:w="1560"/>
        <w:gridCol w:w="1681"/>
      </w:tblGrid>
      <w:tr w:rsidR="0041596C" w:rsidRPr="00B675A9" w:rsidTr="00B675A9">
        <w:trPr>
          <w:trHeight w:val="363"/>
        </w:trPr>
        <w:tc>
          <w:tcPr>
            <w:tcW w:w="1265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751" w:type="dxa"/>
            <w:gridSpan w:val="4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lang w:val="es-MX"/>
              </w:rPr>
            </w:pPr>
          </w:p>
        </w:tc>
      </w:tr>
      <w:tr w:rsidR="0041596C" w:rsidRPr="00B675A9" w:rsidTr="00B675A9">
        <w:trPr>
          <w:trHeight w:val="363"/>
        </w:trPr>
        <w:tc>
          <w:tcPr>
            <w:tcW w:w="1265" w:type="dxa"/>
            <w:tcBorders>
              <w:top w:val="double" w:sz="4" w:space="0" w:color="4F81BD"/>
              <w:left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7751" w:type="dxa"/>
            <w:gridSpan w:val="4"/>
            <w:tcBorders>
              <w:top w:val="double" w:sz="4" w:space="0" w:color="4F81BD"/>
              <w:left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lang w:val="es-MX"/>
              </w:rPr>
            </w:pPr>
          </w:p>
        </w:tc>
      </w:tr>
      <w:tr w:rsidR="0041596C" w:rsidRPr="00B675A9" w:rsidTr="00B675A9">
        <w:tc>
          <w:tcPr>
            <w:tcW w:w="406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Medio de contacto para resolución (Marca con una X):</w:t>
            </w:r>
          </w:p>
        </w:tc>
        <w:tc>
          <w:tcPr>
            <w:tcW w:w="171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B675A9">
              <w:rPr>
                <w:sz w:val="16"/>
                <w:szCs w:val="16"/>
                <w:lang w:val="es-MX"/>
              </w:rPr>
              <w:t>Correo</w:t>
            </w:r>
          </w:p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B675A9">
              <w:rPr>
                <w:sz w:val="16"/>
                <w:szCs w:val="16"/>
                <w:lang w:val="es-MX"/>
              </w:rPr>
              <w:t xml:space="preserve"> Electrónico (    )</w:t>
            </w:r>
          </w:p>
        </w:tc>
        <w:tc>
          <w:tcPr>
            <w:tcW w:w="156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B675A9">
              <w:rPr>
                <w:sz w:val="16"/>
                <w:szCs w:val="16"/>
                <w:lang w:val="es-MX"/>
              </w:rPr>
              <w:t xml:space="preserve">Correo certificado </w:t>
            </w:r>
            <w:r w:rsidRPr="008954E4">
              <w:rPr>
                <w:b/>
                <w:sz w:val="16"/>
                <w:szCs w:val="16"/>
                <w:u w:val="single"/>
                <w:lang w:val="es-MX"/>
              </w:rPr>
              <w:t>aplica costo</w:t>
            </w:r>
            <w:r w:rsidRPr="00B675A9">
              <w:rPr>
                <w:sz w:val="16"/>
                <w:szCs w:val="16"/>
                <w:lang w:val="es-MX"/>
              </w:rPr>
              <w:t xml:space="preserve"> (    )</w:t>
            </w:r>
          </w:p>
        </w:tc>
        <w:tc>
          <w:tcPr>
            <w:tcW w:w="168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Default="004752C9" w:rsidP="000E2119">
            <w:pPr>
              <w:spacing w:after="0"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Tecno Block de Los Mochis</w:t>
            </w:r>
            <w:r w:rsidR="0041596C" w:rsidRPr="00B675A9">
              <w:rPr>
                <w:sz w:val="16"/>
                <w:szCs w:val="16"/>
                <w:lang w:val="es-MX"/>
              </w:rPr>
              <w:t xml:space="preserve"> S.A </w:t>
            </w:r>
            <w:bookmarkStart w:id="0" w:name="_GoBack"/>
            <w:bookmarkEnd w:id="0"/>
            <w:r w:rsidR="00601106">
              <w:rPr>
                <w:sz w:val="16"/>
                <w:szCs w:val="16"/>
                <w:lang w:val="es-MX"/>
              </w:rPr>
              <w:t>de</w:t>
            </w:r>
            <w:r w:rsidR="0041596C" w:rsidRPr="00B675A9">
              <w:rPr>
                <w:sz w:val="16"/>
                <w:szCs w:val="16"/>
                <w:lang w:val="es-MX"/>
              </w:rPr>
              <w:t xml:space="preserve"> C.V.</w:t>
            </w:r>
          </w:p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B675A9">
              <w:rPr>
                <w:sz w:val="16"/>
                <w:szCs w:val="16"/>
                <w:lang w:val="es-MX"/>
              </w:rPr>
              <w:t xml:space="preserve"> (    )</w:t>
            </w:r>
          </w:p>
        </w:tc>
      </w:tr>
      <w:tr w:rsidR="0041596C" w:rsidRPr="00B675A9" w:rsidTr="00B675A9">
        <w:trPr>
          <w:trHeight w:val="997"/>
        </w:trPr>
        <w:tc>
          <w:tcPr>
            <w:tcW w:w="9016" w:type="dxa"/>
            <w:gridSpan w:val="5"/>
            <w:tcBorders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Ingresar el detalle del medio de contacto:</w:t>
            </w:r>
          </w:p>
        </w:tc>
      </w:tr>
    </w:tbl>
    <w:p w:rsidR="0041596C" w:rsidRPr="005C03CB" w:rsidRDefault="0041596C" w:rsidP="00CF6312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Anexar a esta solicitud la documentación que acredita al Titular. (IFE, pasaporte vigente, cédula profesional, documento migratorio)</w:t>
      </w:r>
    </w:p>
    <w:p w:rsidR="0041596C" w:rsidRPr="005C03CB" w:rsidRDefault="0041596C" w:rsidP="00CF6312">
      <w:p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Datos del Representante Legal (en caso de aplicar)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894"/>
      </w:tblGrid>
      <w:tr w:rsidR="0041596C" w:rsidRPr="00B675A9" w:rsidTr="00B675A9">
        <w:trPr>
          <w:trHeight w:val="414"/>
        </w:trPr>
        <w:tc>
          <w:tcPr>
            <w:tcW w:w="212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6894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lang w:val="es-MX"/>
              </w:rPr>
            </w:pPr>
          </w:p>
        </w:tc>
      </w:tr>
    </w:tbl>
    <w:p w:rsidR="0041596C" w:rsidRPr="005C03CB" w:rsidRDefault="0041596C" w:rsidP="00800BAA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Anexar a esta solicitud la documentación que acredita al representante legal del titular (IFE, pasaporte vigente, cédula profesional, documento migratorio) y la carta poder (dato personal) o poder especializado (dato personal sensible)</w:t>
      </w:r>
    </w:p>
    <w:p w:rsidR="0041596C" w:rsidRPr="005C03CB" w:rsidRDefault="0041596C" w:rsidP="000D4D9B">
      <w:p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Tipo de Solicitud (Marcar con X)</w:t>
      </w:r>
    </w:p>
    <w:tbl>
      <w:tblPr>
        <w:tblW w:w="5836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584"/>
      </w:tblGrid>
      <w:tr w:rsidR="0041596C" w:rsidRPr="00B675A9" w:rsidTr="00B675A9">
        <w:trPr>
          <w:gridBefore w:val="2"/>
          <w:trHeight w:val="285"/>
        </w:trPr>
        <w:tc>
          <w:tcPr>
            <w:tcW w:w="3001" w:type="dxa"/>
            <w:gridSpan w:val="2"/>
            <w:tcBorders>
              <w:top w:val="double" w:sz="4" w:space="0" w:color="4F81BD"/>
              <w:left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Revocar el Consentimiento</w:t>
            </w:r>
          </w:p>
        </w:tc>
      </w:tr>
      <w:tr w:rsidR="0041596C" w:rsidRPr="00B675A9" w:rsidTr="00B675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Acceso</w:t>
            </w:r>
          </w:p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 xml:space="preserve"> (   )</w:t>
            </w:r>
          </w:p>
        </w:tc>
        <w:tc>
          <w:tcPr>
            <w:tcW w:w="141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Rectificación</w:t>
            </w:r>
          </w:p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 xml:space="preserve"> (   )</w:t>
            </w:r>
          </w:p>
        </w:tc>
        <w:tc>
          <w:tcPr>
            <w:tcW w:w="141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Cancelación</w:t>
            </w:r>
          </w:p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(   )</w:t>
            </w:r>
          </w:p>
        </w:tc>
        <w:tc>
          <w:tcPr>
            <w:tcW w:w="1584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Oposición</w:t>
            </w:r>
          </w:p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(   )</w:t>
            </w:r>
          </w:p>
        </w:tc>
      </w:tr>
    </w:tbl>
    <w:p w:rsidR="0041596C" w:rsidRDefault="0041596C" w:rsidP="000D4D9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41596C" w:rsidRPr="00B675A9" w:rsidTr="00B675A9">
        <w:trPr>
          <w:trHeight w:val="495"/>
        </w:trPr>
        <w:tc>
          <w:tcPr>
            <w:tcW w:w="1803" w:type="dxa"/>
            <w:vMerge w:val="restart"/>
            <w:tcBorders>
              <w:top w:val="double" w:sz="4" w:space="0" w:color="4F81BD"/>
              <w:left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675A9">
              <w:rPr>
                <w:sz w:val="18"/>
                <w:szCs w:val="18"/>
                <w:lang w:val="es-MX"/>
              </w:rPr>
              <w:t>Tipo de Titular e identificador: (Marca con X la opción aplicable)</w:t>
            </w:r>
          </w:p>
        </w:tc>
        <w:tc>
          <w:tcPr>
            <w:tcW w:w="18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Cliente</w:t>
            </w:r>
          </w:p>
        </w:tc>
        <w:tc>
          <w:tcPr>
            <w:tcW w:w="18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Proveedor</w:t>
            </w:r>
          </w:p>
        </w:tc>
        <w:tc>
          <w:tcPr>
            <w:tcW w:w="18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Empleado</w:t>
            </w:r>
          </w:p>
        </w:tc>
        <w:tc>
          <w:tcPr>
            <w:tcW w:w="1804" w:type="dxa"/>
            <w:tcBorders>
              <w:top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Ex empleado</w:t>
            </w:r>
          </w:p>
        </w:tc>
      </w:tr>
      <w:tr w:rsidR="0041596C" w:rsidRPr="00B675A9" w:rsidTr="00B675A9">
        <w:trPr>
          <w:trHeight w:val="570"/>
        </w:trPr>
        <w:tc>
          <w:tcPr>
            <w:tcW w:w="1803" w:type="dxa"/>
            <w:vMerge/>
            <w:tcBorders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8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lang w:val="es-MX"/>
              </w:rPr>
            </w:pPr>
            <w:r w:rsidRPr="00B675A9">
              <w:rPr>
                <w:lang w:val="es-MX"/>
              </w:rPr>
              <w:t xml:space="preserve">(   )            </w:t>
            </w:r>
          </w:p>
        </w:tc>
        <w:tc>
          <w:tcPr>
            <w:tcW w:w="18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lang w:val="es-MX"/>
              </w:rPr>
            </w:pPr>
            <w:r w:rsidRPr="00B675A9">
              <w:rPr>
                <w:lang w:val="es-MX"/>
              </w:rPr>
              <w:t>(   )</w:t>
            </w:r>
          </w:p>
        </w:tc>
        <w:tc>
          <w:tcPr>
            <w:tcW w:w="18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lang w:val="es-MX"/>
              </w:rPr>
            </w:pPr>
            <w:r w:rsidRPr="00B675A9">
              <w:rPr>
                <w:lang w:val="es-MX"/>
              </w:rPr>
              <w:t>(   )</w:t>
            </w:r>
          </w:p>
        </w:tc>
        <w:tc>
          <w:tcPr>
            <w:tcW w:w="1804" w:type="dxa"/>
            <w:tcBorders>
              <w:top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jc w:val="center"/>
              <w:rPr>
                <w:lang w:val="es-MX"/>
              </w:rPr>
            </w:pPr>
            <w:r w:rsidRPr="00B675A9">
              <w:rPr>
                <w:lang w:val="es-MX"/>
              </w:rPr>
              <w:t>(   )</w:t>
            </w:r>
          </w:p>
        </w:tc>
      </w:tr>
    </w:tbl>
    <w:p w:rsidR="0041596C" w:rsidRPr="005C03CB" w:rsidRDefault="0041596C" w:rsidP="000D4D9B">
      <w:p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Descripción del tipo de solicitud que desea realizar: incluir el acceso a qué datos, descripción de cambios a realizar en los datos (favor de anexar a la solicitud la documentación que avala el cambio solicitado), datos a cancelar u oposición sobre el manejo de los datos.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6"/>
      </w:tblGrid>
      <w:tr w:rsidR="0041596C" w:rsidRPr="00B675A9" w:rsidTr="00B675A9">
        <w:trPr>
          <w:trHeight w:val="1259"/>
        </w:trPr>
        <w:tc>
          <w:tcPr>
            <w:tcW w:w="904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lang w:val="es-MX"/>
              </w:rPr>
            </w:pPr>
          </w:p>
        </w:tc>
      </w:tr>
    </w:tbl>
    <w:p w:rsidR="0041596C" w:rsidRPr="005C03CB" w:rsidRDefault="0041596C" w:rsidP="000D4D9B">
      <w:pPr>
        <w:rPr>
          <w:sz w:val="20"/>
          <w:szCs w:val="20"/>
          <w:lang w:val="es-MX"/>
        </w:rPr>
      </w:pPr>
      <w:r w:rsidRPr="005C03CB">
        <w:rPr>
          <w:sz w:val="20"/>
          <w:szCs w:val="20"/>
          <w:lang w:val="es-MX"/>
        </w:rPr>
        <w:t>Deseo ejercer mis derechos de acceso, rectificación, cancelación u oposición de conformidad con el Capítulo III y Capítulo IV de la Ley Federal de Protección de Datos Personales en Posesión de Particulares.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1596C" w:rsidRPr="00B675A9" w:rsidTr="00B675A9">
        <w:trPr>
          <w:trHeight w:val="416"/>
        </w:trPr>
        <w:tc>
          <w:tcPr>
            <w:tcW w:w="901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1596C" w:rsidRPr="00B675A9" w:rsidRDefault="0041596C" w:rsidP="00B675A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675A9">
              <w:rPr>
                <w:sz w:val="20"/>
                <w:szCs w:val="20"/>
                <w:lang w:val="es-MX"/>
              </w:rPr>
              <w:t>Lugar y fecha de recepción de la solicitud:</w:t>
            </w:r>
          </w:p>
        </w:tc>
      </w:tr>
    </w:tbl>
    <w:p w:rsidR="0041596C" w:rsidRPr="005C03CB" w:rsidRDefault="00E93639" w:rsidP="00EE26DE">
      <w:pPr>
        <w:jc w:val="center"/>
        <w:rPr>
          <w:sz w:val="20"/>
          <w:szCs w:val="20"/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470535</wp:posOffset>
                </wp:positionV>
                <wp:extent cx="2510155" cy="0"/>
                <wp:effectExtent l="19685" t="22860" r="2286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1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55pt;margin-top:37.05pt;width:19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" strokecolor="#7f7f7f" strokeweight="2.25pt">
                <v:shadow color="#243f60" opacity=".5" offset="1pt"/>
              </v:shape>
            </w:pict>
          </mc:Fallback>
        </mc:AlternateContent>
      </w:r>
      <w:r w:rsidR="0041596C">
        <w:rPr>
          <w:sz w:val="20"/>
          <w:szCs w:val="20"/>
          <w:lang w:val="es-MX"/>
        </w:rPr>
        <w:t xml:space="preserve"> </w:t>
      </w:r>
      <w:r w:rsidR="0041596C" w:rsidRPr="005C03CB">
        <w:rPr>
          <w:sz w:val="20"/>
          <w:szCs w:val="20"/>
          <w:lang w:val="es-MX"/>
        </w:rPr>
        <w:t>Firma del Solicitante</w:t>
      </w:r>
    </w:p>
    <w:sectPr w:rsidR="0041596C" w:rsidRPr="005C03CB" w:rsidSect="00F046C1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89F"/>
    <w:multiLevelType w:val="hybridMultilevel"/>
    <w:tmpl w:val="BBC2A90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9"/>
    <w:rsid w:val="00016502"/>
    <w:rsid w:val="000350E2"/>
    <w:rsid w:val="000D4D9B"/>
    <w:rsid w:val="000E2119"/>
    <w:rsid w:val="00132A93"/>
    <w:rsid w:val="001640F8"/>
    <w:rsid w:val="00194BB0"/>
    <w:rsid w:val="001A736F"/>
    <w:rsid w:val="001F4624"/>
    <w:rsid w:val="002154D1"/>
    <w:rsid w:val="00293BFF"/>
    <w:rsid w:val="002E1B2E"/>
    <w:rsid w:val="0041596C"/>
    <w:rsid w:val="004752C9"/>
    <w:rsid w:val="004F13B7"/>
    <w:rsid w:val="005314B1"/>
    <w:rsid w:val="005C03CB"/>
    <w:rsid w:val="005E72A0"/>
    <w:rsid w:val="00601106"/>
    <w:rsid w:val="007001F8"/>
    <w:rsid w:val="00707193"/>
    <w:rsid w:val="00735535"/>
    <w:rsid w:val="00800BAA"/>
    <w:rsid w:val="008954E4"/>
    <w:rsid w:val="008F70B5"/>
    <w:rsid w:val="00911AC5"/>
    <w:rsid w:val="00932F51"/>
    <w:rsid w:val="00934249"/>
    <w:rsid w:val="00962572"/>
    <w:rsid w:val="00972922"/>
    <w:rsid w:val="009861F9"/>
    <w:rsid w:val="009B3071"/>
    <w:rsid w:val="009E5584"/>
    <w:rsid w:val="00A14392"/>
    <w:rsid w:val="00A235A0"/>
    <w:rsid w:val="00A51AB5"/>
    <w:rsid w:val="00A77F35"/>
    <w:rsid w:val="00AB7CD9"/>
    <w:rsid w:val="00B079CC"/>
    <w:rsid w:val="00B65E57"/>
    <w:rsid w:val="00B675A9"/>
    <w:rsid w:val="00C5684B"/>
    <w:rsid w:val="00CB5C60"/>
    <w:rsid w:val="00CF6312"/>
    <w:rsid w:val="00E55D9D"/>
    <w:rsid w:val="00E93639"/>
    <w:rsid w:val="00ED3E4E"/>
    <w:rsid w:val="00EE26DE"/>
    <w:rsid w:val="00F046C1"/>
    <w:rsid w:val="00F56CE8"/>
    <w:rsid w:val="00F9202D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72A0"/>
    <w:pPr>
      <w:spacing w:after="200" w:line="276" w:lineRule="auto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E72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E72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E72A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E72A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5E72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5E72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5E72A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5E72A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5E72A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72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72A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E72A0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E72A0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E72A0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E72A0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E72A0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5E72A0"/>
    <w:rPr>
      <w:rFonts w:ascii="Cambria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E72A0"/>
    <w:rPr>
      <w:rFonts w:ascii="Cambria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E72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E72A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5E72A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E72A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basedOn w:val="Fuentedeprrafopredeter"/>
    <w:uiPriority w:val="99"/>
    <w:qFormat/>
    <w:rsid w:val="005E72A0"/>
    <w:rPr>
      <w:rFonts w:cs="Times New Roman"/>
      <w:i/>
      <w:iCs/>
      <w:color w:val="808080"/>
    </w:rPr>
  </w:style>
  <w:style w:type="character" w:styleId="nfasis">
    <w:name w:val="Emphasis"/>
    <w:basedOn w:val="Fuentedeprrafopredeter"/>
    <w:uiPriority w:val="99"/>
    <w:qFormat/>
    <w:rsid w:val="005E72A0"/>
    <w:rPr>
      <w:rFonts w:cs="Times New Roman"/>
      <w:i/>
      <w:iCs/>
    </w:rPr>
  </w:style>
  <w:style w:type="character" w:styleId="nfasisintenso">
    <w:name w:val="Intense Emphasis"/>
    <w:basedOn w:val="Fuentedeprrafopredeter"/>
    <w:uiPriority w:val="99"/>
    <w:qFormat/>
    <w:rsid w:val="005E72A0"/>
    <w:rPr>
      <w:rFonts w:cs="Times New Roman"/>
      <w:b/>
      <w:bCs/>
      <w:i/>
      <w:iCs/>
      <w:color w:val="4F81BD"/>
    </w:rPr>
  </w:style>
  <w:style w:type="character" w:styleId="Textoennegrita">
    <w:name w:val="Strong"/>
    <w:basedOn w:val="Fuentedeprrafopredeter"/>
    <w:uiPriority w:val="99"/>
    <w:qFormat/>
    <w:rsid w:val="005E72A0"/>
    <w:rPr>
      <w:rFonts w:cs="Times New Roman"/>
      <w:b/>
      <w:bCs/>
    </w:rPr>
  </w:style>
  <w:style w:type="paragraph" w:styleId="Cita">
    <w:name w:val="Quote"/>
    <w:basedOn w:val="Normal"/>
    <w:next w:val="Normal"/>
    <w:link w:val="CitaCar"/>
    <w:uiPriority w:val="99"/>
    <w:qFormat/>
    <w:rsid w:val="005E72A0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5E72A0"/>
    <w:rPr>
      <w:rFonts w:cs="Times New Roman"/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E72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5E72A0"/>
    <w:rPr>
      <w:rFonts w:cs="Times New Roman"/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99"/>
    <w:qFormat/>
    <w:rsid w:val="005E72A0"/>
    <w:rPr>
      <w:rFonts w:cs="Times New Roman"/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99"/>
    <w:qFormat/>
    <w:rsid w:val="005E72A0"/>
    <w:rPr>
      <w:rFonts w:cs="Times New Roman"/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5E72A0"/>
    <w:rPr>
      <w:rFonts w:cs="Times New Roman"/>
      <w:b/>
      <w:bCs/>
      <w:smallCaps/>
      <w:spacing w:val="5"/>
    </w:rPr>
  </w:style>
  <w:style w:type="paragraph" w:styleId="Prrafodelista">
    <w:name w:val="List Paragraph"/>
    <w:basedOn w:val="Normal"/>
    <w:uiPriority w:val="99"/>
    <w:qFormat/>
    <w:rsid w:val="005E72A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E72A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5E72A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AB7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EE26DE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72A0"/>
    <w:pPr>
      <w:spacing w:after="200" w:line="276" w:lineRule="auto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E72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E72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E72A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E72A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5E72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5E72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5E72A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5E72A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5E72A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72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72A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E72A0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E72A0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E72A0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E72A0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E72A0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5E72A0"/>
    <w:rPr>
      <w:rFonts w:ascii="Cambria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E72A0"/>
    <w:rPr>
      <w:rFonts w:ascii="Cambria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E72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E72A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5E72A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E72A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basedOn w:val="Fuentedeprrafopredeter"/>
    <w:uiPriority w:val="99"/>
    <w:qFormat/>
    <w:rsid w:val="005E72A0"/>
    <w:rPr>
      <w:rFonts w:cs="Times New Roman"/>
      <w:i/>
      <w:iCs/>
      <w:color w:val="808080"/>
    </w:rPr>
  </w:style>
  <w:style w:type="character" w:styleId="nfasis">
    <w:name w:val="Emphasis"/>
    <w:basedOn w:val="Fuentedeprrafopredeter"/>
    <w:uiPriority w:val="99"/>
    <w:qFormat/>
    <w:rsid w:val="005E72A0"/>
    <w:rPr>
      <w:rFonts w:cs="Times New Roman"/>
      <w:i/>
      <w:iCs/>
    </w:rPr>
  </w:style>
  <w:style w:type="character" w:styleId="nfasisintenso">
    <w:name w:val="Intense Emphasis"/>
    <w:basedOn w:val="Fuentedeprrafopredeter"/>
    <w:uiPriority w:val="99"/>
    <w:qFormat/>
    <w:rsid w:val="005E72A0"/>
    <w:rPr>
      <w:rFonts w:cs="Times New Roman"/>
      <w:b/>
      <w:bCs/>
      <w:i/>
      <w:iCs/>
      <w:color w:val="4F81BD"/>
    </w:rPr>
  </w:style>
  <w:style w:type="character" w:styleId="Textoennegrita">
    <w:name w:val="Strong"/>
    <w:basedOn w:val="Fuentedeprrafopredeter"/>
    <w:uiPriority w:val="99"/>
    <w:qFormat/>
    <w:rsid w:val="005E72A0"/>
    <w:rPr>
      <w:rFonts w:cs="Times New Roman"/>
      <w:b/>
      <w:bCs/>
    </w:rPr>
  </w:style>
  <w:style w:type="paragraph" w:styleId="Cita">
    <w:name w:val="Quote"/>
    <w:basedOn w:val="Normal"/>
    <w:next w:val="Normal"/>
    <w:link w:val="CitaCar"/>
    <w:uiPriority w:val="99"/>
    <w:qFormat/>
    <w:rsid w:val="005E72A0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5E72A0"/>
    <w:rPr>
      <w:rFonts w:cs="Times New Roman"/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E72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5E72A0"/>
    <w:rPr>
      <w:rFonts w:cs="Times New Roman"/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99"/>
    <w:qFormat/>
    <w:rsid w:val="005E72A0"/>
    <w:rPr>
      <w:rFonts w:cs="Times New Roman"/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99"/>
    <w:qFormat/>
    <w:rsid w:val="005E72A0"/>
    <w:rPr>
      <w:rFonts w:cs="Times New Roman"/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5E72A0"/>
    <w:rPr>
      <w:rFonts w:cs="Times New Roman"/>
      <w:b/>
      <w:bCs/>
      <w:smallCaps/>
      <w:spacing w:val="5"/>
    </w:rPr>
  </w:style>
  <w:style w:type="paragraph" w:styleId="Prrafodelista">
    <w:name w:val="List Paragraph"/>
    <w:basedOn w:val="Normal"/>
    <w:uiPriority w:val="99"/>
    <w:qFormat/>
    <w:rsid w:val="005E72A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E72A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5E72A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AB7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EE26DE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TORRES</dc:creator>
  <cp:lastModifiedBy>DEL</cp:lastModifiedBy>
  <cp:revision>10</cp:revision>
  <cp:lastPrinted>2014-04-01T01:36:00Z</cp:lastPrinted>
  <dcterms:created xsi:type="dcterms:W3CDTF">2014-11-18T23:53:00Z</dcterms:created>
  <dcterms:modified xsi:type="dcterms:W3CDTF">2015-01-29T03:20:00Z</dcterms:modified>
</cp:coreProperties>
</file>